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11BF" w14:textId="59C4E9A9" w:rsidR="00BC5FFF" w:rsidRPr="00FF409B" w:rsidRDefault="00FF409B" w:rsidP="008A506A">
      <w:pPr>
        <w:pStyle w:val="Title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E94F" wp14:editId="72B42457">
                <wp:simplePos x="0" y="0"/>
                <wp:positionH relativeFrom="column">
                  <wp:posOffset>1171575</wp:posOffset>
                </wp:positionH>
                <wp:positionV relativeFrom="paragraph">
                  <wp:posOffset>123825</wp:posOffset>
                </wp:positionV>
                <wp:extent cx="46482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F5076" w14:textId="365DBB9A" w:rsidR="00FF409B" w:rsidRDefault="00FF409B" w:rsidP="00FF40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409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Muslim Women’s Association of Daytona Beach, Inc.</w:t>
                            </w:r>
                          </w:p>
                          <w:p w14:paraId="44F2C927" w14:textId="777BA608" w:rsidR="00FF409B" w:rsidRPr="00A910AF" w:rsidRDefault="00A910AF" w:rsidP="00FF409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10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Pledge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E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9.75pt;width:366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" fillcolor="white [3201]" stroked="f" strokeweight=".5pt">
                <v:textbox>
                  <w:txbxContent>
                    <w:p w14:paraId="108F5076" w14:textId="365DBB9A" w:rsidR="00FF409B" w:rsidRDefault="00FF409B" w:rsidP="00FF40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F409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Muslim Women’s Association of Daytona Beach, Inc.</w:t>
                      </w:r>
                    </w:p>
                    <w:p w14:paraId="44F2C927" w14:textId="777BA608" w:rsidR="00FF409B" w:rsidRPr="00A910AF" w:rsidRDefault="00A910AF" w:rsidP="00FF409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10AF">
                        <w:rPr>
                          <w:rFonts w:ascii="Arial" w:hAnsi="Arial" w:cs="Arial"/>
                          <w:sz w:val="32"/>
                          <w:szCs w:val="32"/>
                        </w:rPr>
                        <w:t>Pledge Form</w:t>
                      </w:r>
                    </w:p>
                  </w:txbxContent>
                </v:textbox>
              </v:shape>
            </w:pict>
          </mc:Fallback>
        </mc:AlternateContent>
      </w:r>
      <w:r w:rsidRPr="005C5477">
        <w:rPr>
          <w:noProof/>
        </w:rPr>
        <w:drawing>
          <wp:anchor distT="0" distB="0" distL="114300" distR="114300" simplePos="0" relativeHeight="251659264" behindDoc="0" locked="0" layoutInCell="1" allowOverlap="1" wp14:anchorId="5C69FAD7" wp14:editId="0903E56B">
            <wp:simplePos x="0" y="0"/>
            <wp:positionH relativeFrom="margin">
              <wp:posOffset>-181610</wp:posOffset>
            </wp:positionH>
            <wp:positionV relativeFrom="margin">
              <wp:posOffset>200025</wp:posOffset>
            </wp:positionV>
            <wp:extent cx="981075" cy="1057275"/>
            <wp:effectExtent l="0" t="0" r="9525" b="9525"/>
            <wp:wrapSquare wrapText="bothSides"/>
            <wp:docPr id="4" name="Picture 4" descr="C:\Users\nisalubna\AppData\Local\Microsoft\Windows\Temporary Internet Files\Content.IE5\V7EGXJ3A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alubna\AppData\Local\Microsoft\Windows\Temporary Internet Files\Content.IE5\V7EGXJ3A\image00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F2">
        <w:rPr>
          <w:rFonts w:ascii="Californian FB" w:hAnsi="Californian FB"/>
          <w:b/>
          <w:color w:val="000000" w:themeColor="text1"/>
          <w:sz w:val="32"/>
        </w:rPr>
        <w:t xml:space="preserve">        </w:t>
      </w:r>
      <w:r>
        <w:rPr>
          <w:rFonts w:ascii="Californian FB" w:hAnsi="Californian FB"/>
          <w:b/>
          <w:color w:val="000000" w:themeColor="text1"/>
          <w:sz w:val="32"/>
        </w:rPr>
        <w:t xml:space="preserve">       </w:t>
      </w:r>
    </w:p>
    <w:tbl>
      <w:tblPr>
        <w:tblW w:w="11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143"/>
      </w:tblGrid>
      <w:tr w:rsidR="00FF409B" w:rsidRPr="00FF409B" w14:paraId="42860738" w14:textId="77777777" w:rsidTr="00A910AF">
        <w:trPr>
          <w:trHeight w:val="2141"/>
        </w:trPr>
        <w:tc>
          <w:tcPr>
            <w:tcW w:w="2144" w:type="dxa"/>
            <w:tcMar>
              <w:left w:w="0" w:type="dxa"/>
              <w:right w:w="0" w:type="dxa"/>
            </w:tcMar>
            <w:vAlign w:val="center"/>
          </w:tcPr>
          <w:p w14:paraId="001C8DE1" w14:textId="6B2185BA" w:rsidR="00FF409B" w:rsidRPr="00042164" w:rsidRDefault="00FF409B" w:rsidP="00042164">
            <w:pPr>
              <w:rPr>
                <w:rFonts w:ascii="Californian FB" w:hAnsi="Californian FB"/>
                <w:b/>
                <w:noProof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2ACFD64C" w14:textId="77777777" w:rsidR="00BC5FFF" w:rsidRPr="00A910AF" w:rsidRDefault="00C0188F">
      <w:pPr>
        <w:pStyle w:val="Heading3"/>
        <w:rPr>
          <w:rFonts w:ascii="Arial" w:hAnsi="Arial" w:cs="Arial"/>
          <w:color w:val="auto"/>
        </w:rPr>
      </w:pPr>
      <w:r w:rsidRPr="00A910AF">
        <w:rPr>
          <w:rFonts w:ascii="Arial" w:hAnsi="Arial" w:cs="Arial"/>
          <w:color w:val="auto"/>
          <w:u w:val="single"/>
        </w:rPr>
        <w:t>Donor Information</w:t>
      </w:r>
      <w:r w:rsidRPr="00A910AF">
        <w:rPr>
          <w:rFonts w:ascii="Arial" w:hAnsi="Arial" w:cs="Arial"/>
          <w:color w:val="auto"/>
        </w:rPr>
        <w:t xml:space="preserve">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8A506A" w:rsidRPr="00A910AF" w14:paraId="4850B501" w14:textId="77777777">
        <w:tc>
          <w:tcPr>
            <w:tcW w:w="2160" w:type="dxa"/>
            <w:vAlign w:val="bottom"/>
          </w:tcPr>
          <w:p w14:paraId="025CEB1E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41B498A4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A506A" w:rsidRPr="00A910AF" w14:paraId="089F354D" w14:textId="77777777">
        <w:tc>
          <w:tcPr>
            <w:tcW w:w="2160" w:type="dxa"/>
            <w:vAlign w:val="bottom"/>
          </w:tcPr>
          <w:p w14:paraId="5B3CC7A5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5C3EE71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A506A" w:rsidRPr="00A910AF" w14:paraId="4A2F7C19" w14:textId="77777777">
        <w:tc>
          <w:tcPr>
            <w:tcW w:w="2160" w:type="dxa"/>
            <w:vAlign w:val="bottom"/>
          </w:tcPr>
          <w:p w14:paraId="5ECC930D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 xml:space="preserve">City, </w:t>
            </w:r>
            <w:r w:rsidR="008A506A" w:rsidRPr="00A910AF">
              <w:rPr>
                <w:rFonts w:ascii="Arial" w:hAnsi="Arial" w:cs="Arial"/>
                <w:color w:val="auto"/>
                <w:sz w:val="22"/>
                <w:szCs w:val="22"/>
              </w:rPr>
              <w:t>ST Zip</w:t>
            </w: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9324FE2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A506A" w:rsidRPr="00A910AF" w14:paraId="388D58BE" w14:textId="77777777">
        <w:tc>
          <w:tcPr>
            <w:tcW w:w="2160" w:type="dxa"/>
            <w:vAlign w:val="bottom"/>
          </w:tcPr>
          <w:p w14:paraId="1AB8B39C" w14:textId="70B491E3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 xml:space="preserve">Phone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ACF2A0F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A506A" w:rsidRPr="00A910AF" w14:paraId="261D2D27" w14:textId="77777777">
        <w:tc>
          <w:tcPr>
            <w:tcW w:w="2160" w:type="dxa"/>
            <w:vAlign w:val="bottom"/>
          </w:tcPr>
          <w:p w14:paraId="21923BF4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12CBB2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85A0191" w14:textId="77777777" w:rsidR="00BC5FFF" w:rsidRPr="00A910AF" w:rsidRDefault="00C0188F">
      <w:pPr>
        <w:pStyle w:val="Heading3"/>
        <w:rPr>
          <w:rFonts w:ascii="Arial" w:hAnsi="Arial" w:cs="Arial"/>
          <w:color w:val="auto"/>
          <w:u w:val="single"/>
        </w:rPr>
      </w:pPr>
      <w:r w:rsidRPr="00A910AF">
        <w:rPr>
          <w:rFonts w:ascii="Arial" w:hAnsi="Arial" w:cs="Arial"/>
          <w:color w:val="auto"/>
          <w:u w:val="single"/>
        </w:rPr>
        <w:t>Pledge Information</w:t>
      </w:r>
    </w:p>
    <w:p w14:paraId="3FFB04B2" w14:textId="7609B6A3" w:rsidR="00BC5FFF" w:rsidRPr="00A910AF" w:rsidRDefault="00C0188F">
      <w:pPr>
        <w:rPr>
          <w:rFonts w:ascii="Arial" w:hAnsi="Arial" w:cs="Arial"/>
          <w:sz w:val="22"/>
          <w:szCs w:val="22"/>
        </w:rPr>
      </w:pPr>
      <w:r w:rsidRPr="00A910AF">
        <w:rPr>
          <w:rFonts w:ascii="Arial" w:hAnsi="Arial" w:cs="Arial"/>
          <w:sz w:val="22"/>
          <w:szCs w:val="22"/>
        </w:rPr>
        <w:t xml:space="preserve">I (we) pledge a total of $__________________ to be paid: </w:t>
      </w:r>
      <w:sdt>
        <w:sdtPr>
          <w:rPr>
            <w:rFonts w:ascii="Arial" w:hAnsi="Arial" w:cs="Arial"/>
            <w:sz w:val="22"/>
            <w:szCs w:val="22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now </w:t>
      </w:r>
      <w:sdt>
        <w:sdtPr>
          <w:rPr>
            <w:rFonts w:ascii="Arial" w:hAnsi="Arial" w:cs="Arial"/>
            <w:sz w:val="22"/>
            <w:szCs w:val="22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monthly </w:t>
      </w:r>
      <w:sdt>
        <w:sdtPr>
          <w:rPr>
            <w:rFonts w:ascii="Arial" w:hAnsi="Arial" w:cs="Arial"/>
            <w:sz w:val="22"/>
            <w:szCs w:val="22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quarterly </w:t>
      </w:r>
      <w:sdt>
        <w:sdtPr>
          <w:rPr>
            <w:rFonts w:ascii="Arial" w:hAnsi="Arial" w:cs="Arial"/>
            <w:sz w:val="22"/>
            <w:szCs w:val="22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>yearly.</w:t>
      </w:r>
    </w:p>
    <w:p w14:paraId="1BF00585" w14:textId="5A4D9425" w:rsidR="00BC5FFF" w:rsidRPr="00A910AF" w:rsidRDefault="00C0188F">
      <w:pPr>
        <w:rPr>
          <w:rFonts w:ascii="Arial" w:hAnsi="Arial" w:cs="Arial"/>
          <w:sz w:val="22"/>
          <w:szCs w:val="22"/>
        </w:rPr>
      </w:pPr>
      <w:r w:rsidRPr="00A910AF">
        <w:rPr>
          <w:rFonts w:ascii="Arial" w:hAnsi="Arial" w:cs="Arial"/>
          <w:sz w:val="22"/>
          <w:szCs w:val="22"/>
        </w:rPr>
        <w:t xml:space="preserve">I (we) plan to make this contribution in the form of: </w:t>
      </w:r>
      <w:sdt>
        <w:sdtPr>
          <w:rPr>
            <w:rFonts w:ascii="Arial" w:hAnsi="Arial" w:cs="Arial"/>
            <w:sz w:val="22"/>
            <w:szCs w:val="22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  <w:sz w:val="22"/>
            <w:szCs w:val="22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  <w:sz w:val="22"/>
            <w:szCs w:val="22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  <w:sz w:val="22"/>
            <w:szCs w:val="22"/>
          </w:r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0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10AF">
        <w:rPr>
          <w:rFonts w:ascii="Arial" w:hAnsi="Arial" w:cs="Arial"/>
          <w:sz w:val="22"/>
          <w:szCs w:val="22"/>
        </w:rPr>
        <w:t>other.</w:t>
      </w:r>
    </w:p>
    <w:p w14:paraId="6D3931D2" w14:textId="77777777" w:rsidR="00A910AF" w:rsidRPr="00A910AF" w:rsidRDefault="00A910AF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8A506A" w:rsidRPr="00A910AF" w14:paraId="46B6F5ED" w14:textId="77777777">
        <w:tc>
          <w:tcPr>
            <w:tcW w:w="3076" w:type="dxa"/>
            <w:vAlign w:val="bottom"/>
          </w:tcPr>
          <w:p w14:paraId="62108586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2EDF4716" w14:textId="77777777" w:rsidR="00BC5FFF" w:rsidRPr="00A910AF" w:rsidRDefault="00BC5FFF">
            <w:pPr>
              <w:pStyle w:val="Heading4"/>
              <w:tabs>
                <w:tab w:val="left" w:pos="3435"/>
              </w:tabs>
              <w:rPr>
                <w:rFonts w:ascii="Arial" w:hAnsi="Arial" w:cs="Arial"/>
                <w:color w:val="auto"/>
              </w:rPr>
            </w:pPr>
          </w:p>
        </w:tc>
      </w:tr>
      <w:tr w:rsidR="008A506A" w:rsidRPr="00A910AF" w14:paraId="7FBAA59F" w14:textId="77777777">
        <w:tc>
          <w:tcPr>
            <w:tcW w:w="3076" w:type="dxa"/>
            <w:vAlign w:val="bottom"/>
          </w:tcPr>
          <w:p w14:paraId="74056441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DE405AE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A506A" w:rsidRPr="00A910AF" w14:paraId="46D5F7C1" w14:textId="77777777">
        <w:tc>
          <w:tcPr>
            <w:tcW w:w="3076" w:type="dxa"/>
            <w:vAlign w:val="bottom"/>
          </w:tcPr>
          <w:p w14:paraId="3670B48E" w14:textId="77777777" w:rsidR="00BC5FFF" w:rsidRPr="00A910AF" w:rsidRDefault="00D13EF2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10AF">
              <w:rPr>
                <w:rFonts w:ascii="Arial" w:hAnsi="Arial" w:cs="Arial"/>
                <w:color w:val="auto"/>
                <w:sz w:val="22"/>
                <w:szCs w:val="22"/>
              </w:rPr>
              <w:t>Number on the back of card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CCB85BA" w14:textId="77777777" w:rsidR="00BC5FFF" w:rsidRPr="00A910AF" w:rsidRDefault="00BC5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98E7005" w14:textId="77777777" w:rsidR="00BC5FFF" w:rsidRPr="00A910AF" w:rsidRDefault="00686F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88F" w:rsidRPr="00A910AF">
            <w:rPr>
              <w:rFonts w:ascii="Segoe UI Symbol" w:eastAsia="MS Gothic" w:hAnsi="Segoe UI Symbol" w:cs="Segoe UI Symbol"/>
            </w:rPr>
            <w:t>☐</w:t>
          </w:r>
        </w:sdtContent>
      </w:sdt>
      <w:r w:rsidR="00D13EF2" w:rsidRPr="00A910AF">
        <w:rPr>
          <w:rFonts w:ascii="Arial" w:hAnsi="Arial" w:cs="Arial"/>
        </w:rPr>
        <w:t>Form</w:t>
      </w:r>
      <w:r w:rsidR="00C0188F" w:rsidRPr="00A910AF">
        <w:rPr>
          <w:rFonts w:ascii="Arial" w:hAnsi="Arial" w:cs="Arial"/>
        </w:rPr>
        <w:t xml:space="preserve"> enclosed</w:t>
      </w:r>
      <w:sdt>
        <w:sdtPr>
          <w:rPr>
            <w:rFonts w:ascii="Arial" w:hAnsi="Arial" w:cs="Arial"/>
          </w:r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88F" w:rsidRPr="00A910AF">
            <w:rPr>
              <w:rFonts w:ascii="Segoe UI Symbol" w:eastAsia="MS Gothic" w:hAnsi="Segoe UI Symbol" w:cs="Segoe UI Symbol"/>
            </w:rPr>
            <w:t>☐</w:t>
          </w:r>
        </w:sdtContent>
      </w:sdt>
      <w:r w:rsidR="00C0188F" w:rsidRPr="00A910AF">
        <w:rPr>
          <w:rFonts w:ascii="Arial" w:hAnsi="Arial" w:cs="Arial"/>
        </w:rPr>
        <w:t>form will be forwarded</w:t>
      </w:r>
    </w:p>
    <w:p w14:paraId="086C3F8B" w14:textId="77777777" w:rsidR="00BC5FFF" w:rsidRPr="00A910AF" w:rsidRDefault="00C0188F">
      <w:pPr>
        <w:pStyle w:val="Heading3"/>
        <w:rPr>
          <w:rFonts w:ascii="Arial" w:hAnsi="Arial" w:cs="Arial"/>
          <w:color w:val="auto"/>
          <w:u w:val="single"/>
        </w:rPr>
      </w:pPr>
      <w:r w:rsidRPr="00A910AF">
        <w:rPr>
          <w:rFonts w:ascii="Arial" w:hAnsi="Arial" w:cs="Arial"/>
          <w:color w:val="auto"/>
          <w:u w:val="single"/>
        </w:rPr>
        <w:t>Acknowledgement Information</w:t>
      </w:r>
    </w:p>
    <w:p w14:paraId="3BCE752A" w14:textId="77777777" w:rsidR="00BC5FFF" w:rsidRPr="00A910AF" w:rsidRDefault="00C0188F">
      <w:pPr>
        <w:rPr>
          <w:rFonts w:ascii="Arial" w:hAnsi="Arial" w:cs="Arial"/>
          <w:u w:val="single"/>
        </w:rPr>
      </w:pPr>
      <w:r w:rsidRPr="00A910AF">
        <w:rPr>
          <w:rFonts w:ascii="Arial" w:hAnsi="Arial" w:cs="Arial"/>
        </w:rPr>
        <w:t xml:space="preserve">Please use the following name(s) in all acknowledgements: </w:t>
      </w:r>
      <w:r w:rsidRPr="00A910AF">
        <w:rPr>
          <w:rFonts w:ascii="Arial" w:hAnsi="Arial" w:cs="Arial"/>
          <w:u w:val="single"/>
        </w:rPr>
        <w:tab/>
      </w:r>
    </w:p>
    <w:p w14:paraId="7A71928A" w14:textId="77777777" w:rsidR="00BC5FFF" w:rsidRPr="00A910AF" w:rsidRDefault="00C0188F">
      <w:pPr>
        <w:rPr>
          <w:rFonts w:ascii="Arial" w:hAnsi="Arial" w:cs="Arial"/>
        </w:rPr>
      </w:pPr>
      <w:r w:rsidRPr="00A910AF">
        <w:rPr>
          <w:rFonts w:ascii="Arial" w:hAnsi="Arial" w:cs="Arial"/>
          <w:u w:val="single"/>
        </w:rPr>
        <w:tab/>
      </w:r>
    </w:p>
    <w:p w14:paraId="720FA081" w14:textId="77777777" w:rsidR="00BC5FFF" w:rsidRPr="00A910AF" w:rsidRDefault="00686F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88F" w:rsidRPr="00A910AF">
            <w:rPr>
              <w:rFonts w:ascii="Segoe UI Symbol" w:eastAsia="MS Gothic" w:hAnsi="Segoe UI Symbol" w:cs="Segoe UI Symbol"/>
            </w:rPr>
            <w:t>☐</w:t>
          </w:r>
        </w:sdtContent>
      </w:sdt>
      <w:r w:rsidR="00C0188F" w:rsidRPr="00A910AF">
        <w:rPr>
          <w:rFonts w:ascii="Arial" w:hAnsi="Arial" w:cs="Arial"/>
        </w:rPr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8A506A" w:rsidRPr="00A910AF" w14:paraId="0DDB99AA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5C8D761D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39F91D1D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24DEAE90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</w:tc>
      </w:tr>
      <w:tr w:rsidR="00D13EF2" w:rsidRPr="00A910AF" w14:paraId="5FD4FA35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313ABA7A" w14:textId="77777777" w:rsidR="00D13EF2" w:rsidRDefault="00D13EF2" w:rsidP="00D13EF2">
            <w:pPr>
              <w:rPr>
                <w:rFonts w:ascii="Arial" w:hAnsi="Arial" w:cs="Arial"/>
              </w:rPr>
            </w:pPr>
          </w:p>
          <w:p w14:paraId="4D1051CD" w14:textId="2128B1D3" w:rsidR="00A910AF" w:rsidRPr="00A910AF" w:rsidRDefault="00A910AF" w:rsidP="00D13EF2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061F0BFA" w14:textId="77777777" w:rsidR="00D13EF2" w:rsidRPr="00A910AF" w:rsidRDefault="00D13EF2">
            <w:pPr>
              <w:pStyle w:val="Heading4"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701B3BE0" w14:textId="77777777" w:rsidR="00D13EF2" w:rsidRPr="00A910AF" w:rsidRDefault="00D13EF2">
            <w:pPr>
              <w:pStyle w:val="Heading4"/>
              <w:rPr>
                <w:rFonts w:ascii="Arial" w:hAnsi="Arial" w:cs="Arial"/>
                <w:color w:val="auto"/>
              </w:rPr>
            </w:pPr>
          </w:p>
        </w:tc>
      </w:tr>
      <w:tr w:rsidR="008A506A" w:rsidRPr="00A910AF" w14:paraId="20267192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088FAA95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</w:rPr>
            </w:pPr>
            <w:r w:rsidRPr="00A910AF">
              <w:rPr>
                <w:rFonts w:ascii="Arial" w:hAnsi="Arial" w:cs="Arial"/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0A8FDC1E" w14:textId="77777777" w:rsidR="00BC5FFF" w:rsidRPr="00A910AF" w:rsidRDefault="00BC5FFF">
            <w:pPr>
              <w:pStyle w:val="Heading4"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4BFC1109" w14:textId="77777777" w:rsidR="00BC5FFF" w:rsidRPr="00A910AF" w:rsidRDefault="00C0188F">
            <w:pPr>
              <w:pStyle w:val="Heading4"/>
              <w:rPr>
                <w:rFonts w:ascii="Arial" w:hAnsi="Arial" w:cs="Arial"/>
                <w:color w:val="auto"/>
              </w:rPr>
            </w:pPr>
            <w:r w:rsidRPr="00A910AF">
              <w:rPr>
                <w:rFonts w:ascii="Arial" w:hAnsi="Arial" w:cs="Arial"/>
                <w:color w:val="auto"/>
              </w:rPr>
              <w:t>Date</w:t>
            </w:r>
          </w:p>
        </w:tc>
      </w:tr>
      <w:tr w:rsidR="008A506A" w:rsidRPr="00A910AF" w14:paraId="001F3810" w14:textId="77777777">
        <w:tc>
          <w:tcPr>
            <w:tcW w:w="4819" w:type="dxa"/>
            <w:vAlign w:val="bottom"/>
          </w:tcPr>
          <w:p w14:paraId="7DDFA5B5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  <w:p w14:paraId="07E50F63" w14:textId="77777777" w:rsidR="00D13EF2" w:rsidRPr="00A910AF" w:rsidRDefault="00D13EF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</w:tcPr>
          <w:p w14:paraId="798BFB8A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vAlign w:val="bottom"/>
          </w:tcPr>
          <w:p w14:paraId="0A3DCE47" w14:textId="77777777" w:rsidR="00BC5FFF" w:rsidRPr="00A910AF" w:rsidRDefault="00BC5FFF">
            <w:pPr>
              <w:spacing w:before="0"/>
              <w:rPr>
                <w:rFonts w:ascii="Arial" w:hAnsi="Arial" w:cs="Arial"/>
              </w:rPr>
            </w:pPr>
          </w:p>
        </w:tc>
      </w:tr>
      <w:tr w:rsidR="008A506A" w:rsidRPr="00A910AF" w14:paraId="17B2976C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48B66F1D" w14:textId="77777777" w:rsidR="00BC5FFF" w:rsidRPr="00A910AF" w:rsidRDefault="00C0188F" w:rsidP="00D13EF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A910AF">
              <w:rPr>
                <w:rFonts w:ascii="Arial" w:hAnsi="Arial" w:cs="Arial"/>
              </w:rPr>
              <w:t>Please</w:t>
            </w:r>
            <w:r w:rsidR="00D13EF2" w:rsidRPr="00A910AF">
              <w:rPr>
                <w:rFonts w:ascii="Arial" w:hAnsi="Arial" w:cs="Arial"/>
              </w:rPr>
              <w:t xml:space="preserve"> make checks,</w:t>
            </w:r>
            <w:r w:rsidR="00D13EF2" w:rsidRPr="00A910AF">
              <w:rPr>
                <w:rFonts w:ascii="Arial" w:hAnsi="Arial" w:cs="Arial"/>
              </w:rPr>
              <w:br/>
              <w:t>or other donations</w:t>
            </w:r>
            <w:r w:rsidRPr="00A910AF">
              <w:rPr>
                <w:rFonts w:ascii="Arial" w:hAnsi="Arial" w:cs="Arial"/>
              </w:rPr>
              <w:t xml:space="preserve"> payable to:</w:t>
            </w:r>
          </w:p>
        </w:tc>
        <w:tc>
          <w:tcPr>
            <w:tcW w:w="50" w:type="dxa"/>
          </w:tcPr>
          <w:p w14:paraId="19D1994F" w14:textId="77777777" w:rsidR="00BC5FFF" w:rsidRPr="00A910AF" w:rsidRDefault="00BC5FFF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</w:tcPr>
          <w:p w14:paraId="18F33189" w14:textId="77777777" w:rsidR="00D13EF2" w:rsidRPr="00A910AF" w:rsidRDefault="00D13EF2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  <w:r w:rsidRPr="00A910AF">
              <w:rPr>
                <w:rFonts w:ascii="Arial" w:hAnsi="Arial" w:cs="Arial"/>
                <w:color w:val="auto"/>
              </w:rPr>
              <w:t xml:space="preserve">Muslim Women’s Association of </w:t>
            </w:r>
          </w:p>
          <w:p w14:paraId="44C01356" w14:textId="77777777" w:rsidR="00BC5FFF" w:rsidRPr="00A910AF" w:rsidRDefault="00D13EF2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  <w:r w:rsidRPr="00A910AF">
              <w:rPr>
                <w:rFonts w:ascii="Arial" w:hAnsi="Arial" w:cs="Arial"/>
                <w:color w:val="auto"/>
              </w:rPr>
              <w:t>Daytona Beach, Inc.</w:t>
            </w:r>
          </w:p>
        </w:tc>
      </w:tr>
    </w:tbl>
    <w:p w14:paraId="3967C128" w14:textId="77777777" w:rsidR="00BC5FFF" w:rsidRPr="00A910AF" w:rsidRDefault="00BC5FFF">
      <w:pPr>
        <w:contextualSpacing/>
        <w:rPr>
          <w:rFonts w:ascii="Arial" w:hAnsi="Arial" w:cs="Arial"/>
        </w:rPr>
      </w:pPr>
    </w:p>
    <w:sectPr w:rsidR="00BC5FFF" w:rsidRPr="00A910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F75D" w14:textId="77777777" w:rsidR="00686F60" w:rsidRDefault="00686F60">
      <w:pPr>
        <w:spacing w:before="0" w:line="240" w:lineRule="auto"/>
      </w:pPr>
      <w:r>
        <w:separator/>
      </w:r>
    </w:p>
  </w:endnote>
  <w:endnote w:type="continuationSeparator" w:id="0">
    <w:p w14:paraId="53AB7DA8" w14:textId="77777777" w:rsidR="00686F60" w:rsidRDefault="00686F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1692" w14:textId="77777777" w:rsidR="00686F60" w:rsidRDefault="00686F60">
      <w:pPr>
        <w:spacing w:before="0" w:line="240" w:lineRule="auto"/>
      </w:pPr>
      <w:r>
        <w:separator/>
      </w:r>
    </w:p>
  </w:footnote>
  <w:footnote w:type="continuationSeparator" w:id="0">
    <w:p w14:paraId="36062425" w14:textId="77777777" w:rsidR="00686F60" w:rsidRDefault="00686F6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4"/>
    <w:rsid w:val="00042164"/>
    <w:rsid w:val="00686F60"/>
    <w:rsid w:val="008A506A"/>
    <w:rsid w:val="00A910AF"/>
    <w:rsid w:val="00BC5FFF"/>
    <w:rsid w:val="00C0188F"/>
    <w:rsid w:val="00D13EF2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DF7F"/>
  <w15:chartTrackingRefBased/>
  <w15:docId w15:val="{A94E81D1-7F03-4B48-B907-7C04756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alubna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Muslim Women’Association of Daytona Beach,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Nisa, Lubna</dc:creator>
  <cp:keywords/>
  <cp:lastModifiedBy>lubna nisa</cp:lastModifiedBy>
  <cp:revision>2</cp:revision>
  <dcterms:created xsi:type="dcterms:W3CDTF">2021-03-27T02:24:00Z</dcterms:created>
  <dcterms:modified xsi:type="dcterms:W3CDTF">2021-03-27T02:24:00Z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